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40" w:rsidRPr="00E17B84" w:rsidRDefault="007A6A40" w:rsidP="00E17B84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PRIEDAS</w:t>
      </w:r>
    </w:p>
    <w:p w:rsidR="007A6A40" w:rsidRPr="00183333" w:rsidRDefault="007A6A40" w:rsidP="00260EB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Klausimynas</w:t>
      </w:r>
    </w:p>
    <w:p w:rsidR="007A6A40" w:rsidRPr="00183333" w:rsidRDefault="007A6A40" w:rsidP="00BF2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333">
        <w:rPr>
          <w:rFonts w:ascii="Times New Roman" w:hAnsi="Times New Roman" w:cs="Times New Roman"/>
          <w:sz w:val="24"/>
          <w:szCs w:val="24"/>
        </w:rPr>
        <w:t xml:space="preserve">Gerb. </w:t>
      </w:r>
      <w:r>
        <w:rPr>
          <w:rFonts w:ascii="Times New Roman" w:hAnsi="Times New Roman" w:cs="Times New Roman"/>
          <w:sz w:val="24"/>
          <w:szCs w:val="24"/>
        </w:rPr>
        <w:t>kultūros centro lankytojau</w:t>
      </w:r>
      <w:r w:rsidRPr="00183333">
        <w:rPr>
          <w:rFonts w:ascii="Times New Roman" w:hAnsi="Times New Roman" w:cs="Times New Roman"/>
          <w:sz w:val="24"/>
          <w:szCs w:val="24"/>
        </w:rPr>
        <w:t>,</w:t>
      </w:r>
    </w:p>
    <w:p w:rsidR="007A6A40" w:rsidRDefault="007A6A40" w:rsidP="00BF2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Kultūros, švietimo ir sporto skyriaus vyr. specialistė Birutė Jagrienė</w:t>
      </w:r>
      <w:r w:rsidRPr="00183333">
        <w:rPr>
          <w:rFonts w:ascii="Times New Roman" w:hAnsi="Times New Roman" w:cs="Times New Roman"/>
          <w:sz w:val="24"/>
          <w:szCs w:val="24"/>
        </w:rPr>
        <w:t>, siekdama iša</w:t>
      </w:r>
      <w:r>
        <w:rPr>
          <w:rFonts w:ascii="Times New Roman" w:hAnsi="Times New Roman" w:cs="Times New Roman"/>
          <w:sz w:val="24"/>
          <w:szCs w:val="24"/>
        </w:rPr>
        <w:t xml:space="preserve">nalizuoti </w:t>
      </w:r>
      <w:r w:rsidRPr="00183333">
        <w:rPr>
          <w:rFonts w:ascii="Times New Roman" w:hAnsi="Times New Roman" w:cs="Times New Roman"/>
          <w:sz w:val="24"/>
          <w:szCs w:val="24"/>
        </w:rPr>
        <w:t xml:space="preserve"> Kauno rajono</w:t>
      </w:r>
      <w:r>
        <w:rPr>
          <w:rFonts w:ascii="Times New Roman" w:hAnsi="Times New Roman" w:cs="Times New Roman"/>
          <w:sz w:val="24"/>
          <w:szCs w:val="24"/>
        </w:rPr>
        <w:t xml:space="preserve"> Ežerėlio</w:t>
      </w:r>
      <w:r w:rsidRPr="00183333">
        <w:rPr>
          <w:rFonts w:ascii="Times New Roman" w:hAnsi="Times New Roman" w:cs="Times New Roman"/>
          <w:sz w:val="24"/>
          <w:szCs w:val="24"/>
        </w:rPr>
        <w:t xml:space="preserve"> kultū</w:t>
      </w:r>
      <w:r>
        <w:rPr>
          <w:rFonts w:ascii="Times New Roman" w:hAnsi="Times New Roman" w:cs="Times New Roman"/>
          <w:sz w:val="24"/>
          <w:szCs w:val="24"/>
        </w:rPr>
        <w:t>ros centro viešųjų ryšių valdymą, atlieka analizę</w:t>
      </w:r>
      <w:r w:rsidRPr="00183333">
        <w:rPr>
          <w:rFonts w:ascii="Times New Roman" w:hAnsi="Times New Roman" w:cs="Times New Roman"/>
          <w:sz w:val="24"/>
          <w:szCs w:val="24"/>
        </w:rPr>
        <w:t xml:space="preserve">. Prašau </w:t>
      </w:r>
      <w:r>
        <w:rPr>
          <w:rFonts w:ascii="Times New Roman" w:hAnsi="Times New Roman" w:cs="Times New Roman"/>
          <w:sz w:val="24"/>
          <w:szCs w:val="24"/>
        </w:rPr>
        <w:t>pasidalinti savo</w:t>
      </w:r>
      <w:r w:rsidRPr="00183333">
        <w:rPr>
          <w:rFonts w:ascii="Times New Roman" w:hAnsi="Times New Roman" w:cs="Times New Roman"/>
          <w:sz w:val="24"/>
          <w:szCs w:val="24"/>
        </w:rPr>
        <w:t xml:space="preserve"> patirt</w:t>
      </w:r>
      <w:r>
        <w:rPr>
          <w:rFonts w:ascii="Times New Roman" w:hAnsi="Times New Roman" w:cs="Times New Roman"/>
          <w:sz w:val="24"/>
          <w:szCs w:val="24"/>
        </w:rPr>
        <w:t>imi</w:t>
      </w:r>
      <w:r w:rsidRPr="00183333">
        <w:rPr>
          <w:rFonts w:ascii="Times New Roman" w:hAnsi="Times New Roman" w:cs="Times New Roman"/>
          <w:sz w:val="24"/>
          <w:szCs w:val="24"/>
        </w:rPr>
        <w:t xml:space="preserve">, nes Jūsų nuomonė yra labai svarbi. </w:t>
      </w:r>
    </w:p>
    <w:p w:rsidR="007A6A40" w:rsidRDefault="007A6A40" w:rsidP="00BF2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333">
        <w:rPr>
          <w:rFonts w:ascii="Times New Roman" w:hAnsi="Times New Roman" w:cs="Times New Roman"/>
          <w:sz w:val="24"/>
          <w:szCs w:val="24"/>
        </w:rPr>
        <w:t xml:space="preserve">Apklausa </w:t>
      </w:r>
      <w:r>
        <w:rPr>
          <w:rFonts w:ascii="Times New Roman" w:hAnsi="Times New Roman" w:cs="Times New Roman"/>
          <w:sz w:val="24"/>
          <w:szCs w:val="24"/>
        </w:rPr>
        <w:t>yra anoniminė.  D</w:t>
      </w:r>
      <w:r w:rsidRPr="00183333">
        <w:rPr>
          <w:rFonts w:ascii="Times New Roman" w:hAnsi="Times New Roman" w:cs="Times New Roman"/>
          <w:sz w:val="24"/>
          <w:szCs w:val="24"/>
        </w:rPr>
        <w:t xml:space="preserve">uomenys bus aptariami tik apibendrintai </w:t>
      </w:r>
      <w:r>
        <w:rPr>
          <w:rFonts w:ascii="Times New Roman" w:hAnsi="Times New Roman" w:cs="Times New Roman"/>
          <w:sz w:val="24"/>
          <w:szCs w:val="24"/>
        </w:rPr>
        <w:t>viešųjų ryšių valdymo analizėje . Dėkoju</w:t>
      </w:r>
      <w:r w:rsidRPr="00183333">
        <w:rPr>
          <w:rFonts w:ascii="Times New Roman" w:hAnsi="Times New Roman" w:cs="Times New Roman"/>
          <w:sz w:val="24"/>
          <w:szCs w:val="24"/>
        </w:rPr>
        <w:t xml:space="preserve"> už nuoširdumą.</w:t>
      </w:r>
    </w:p>
    <w:p w:rsidR="007A6A40" w:rsidRDefault="007A6A40" w:rsidP="00BF2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6A40" w:rsidRPr="00F053FC" w:rsidRDefault="007A6A40" w:rsidP="00BF2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3FC">
        <w:rPr>
          <w:rFonts w:ascii="Times New Roman" w:hAnsi="Times New Roman" w:cs="Times New Roman"/>
          <w:b/>
          <w:bCs/>
          <w:sz w:val="24"/>
          <w:szCs w:val="24"/>
        </w:rPr>
        <w:t>Apibūdinkite kas, Jūsų nuomone, yra viešieji ryšiai.</w:t>
      </w:r>
    </w:p>
    <w:p w:rsidR="007A6A40" w:rsidRPr="0003709B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9B">
        <w:rPr>
          <w:rFonts w:ascii="Times New Roman" w:hAnsi="Times New Roman" w:cs="Times New Roman"/>
          <w:sz w:val="24"/>
          <w:szCs w:val="24"/>
        </w:rPr>
        <w:t>Tai organizacijos viešoji komunikacija (viešinimas);</w:t>
      </w:r>
    </w:p>
    <w:p w:rsidR="007A6A40" w:rsidRPr="0003709B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9B">
        <w:rPr>
          <w:rFonts w:ascii="Times New Roman" w:hAnsi="Times New Roman" w:cs="Times New Roman"/>
          <w:sz w:val="24"/>
          <w:szCs w:val="24"/>
        </w:rPr>
        <w:t>Padeda perteikti visuomenei žinias bei informaciją apie organizaciją, gauti informaciją apie visuomenės nuomonę ir reaguoti į ją;</w:t>
      </w:r>
    </w:p>
    <w:p w:rsidR="007A6A40" w:rsidRPr="0003709B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9B">
        <w:rPr>
          <w:rFonts w:ascii="Times New Roman" w:hAnsi="Times New Roman" w:cs="Times New Roman"/>
          <w:sz w:val="24"/>
          <w:szCs w:val="24"/>
        </w:rPr>
        <w:t>Organizacijos dialogas su visuomene;</w:t>
      </w:r>
    </w:p>
    <w:p w:rsidR="007A6A40" w:rsidRPr="0003709B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Kita.................................................................................................................................</w:t>
      </w:r>
    </w:p>
    <w:p w:rsidR="007A6A40" w:rsidRDefault="007A6A40" w:rsidP="00BF2F5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6A40" w:rsidRPr="00F053FC" w:rsidRDefault="007A6A40" w:rsidP="00BF2F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3FC">
        <w:rPr>
          <w:rFonts w:ascii="Times New Roman" w:hAnsi="Times New Roman" w:cs="Times New Roman"/>
          <w:b/>
          <w:bCs/>
          <w:sz w:val="24"/>
          <w:szCs w:val="24"/>
        </w:rPr>
        <w:t>Pasirinkite Jums priimtiniausią kultūros centrų reikšmę.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Laisvalaikio organizavimo;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Kultūros ir meno sklaidos;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Etninės kultūros;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Kita.................................................................................................................................</w:t>
      </w:r>
    </w:p>
    <w:p w:rsidR="007A6A40" w:rsidRDefault="007A6A40" w:rsidP="00E17B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40" w:rsidRPr="00F053FC" w:rsidRDefault="007A6A40" w:rsidP="00BF2F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3FC">
        <w:rPr>
          <w:rFonts w:ascii="Times New Roman" w:hAnsi="Times New Roman" w:cs="Times New Roman"/>
          <w:b/>
          <w:bCs/>
          <w:sz w:val="24"/>
          <w:szCs w:val="24"/>
        </w:rPr>
        <w:t>Kuo viešieji ryšiai svarbūs kultūros centrų veikoje?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Informacijos apie organizuojamus renginius sklaida;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Naujų narių ir lankytojų pritraukimas;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Vietovės pasiekimų viešinimas (laimėjimai ir dalyvavimai konkursuose ir pan.);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Kita................................................................................................................................</w:t>
      </w:r>
    </w:p>
    <w:p w:rsidR="007A6A40" w:rsidRDefault="007A6A40" w:rsidP="00E17B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A40" w:rsidRPr="00F053FC" w:rsidRDefault="007A6A40" w:rsidP="00E17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3FC">
        <w:rPr>
          <w:rFonts w:ascii="Times New Roman" w:hAnsi="Times New Roman" w:cs="Times New Roman"/>
          <w:b/>
          <w:bCs/>
          <w:sz w:val="24"/>
          <w:szCs w:val="24"/>
        </w:rPr>
        <w:t>Kurią kultūros centrų veiklą išskirtumėte kaip Jums svarbią?</w:t>
      </w:r>
    </w:p>
    <w:p w:rsidR="007A6A40" w:rsidRDefault="007A6A40" w:rsidP="00E17B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A6A40" w:rsidRPr="00F053FC" w:rsidRDefault="007A6A40" w:rsidP="00E17B8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A40" w:rsidRPr="00F053FC" w:rsidRDefault="007A6A40" w:rsidP="00E17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53FC">
        <w:rPr>
          <w:rFonts w:ascii="Times New Roman" w:hAnsi="Times New Roman" w:cs="Times New Roman"/>
          <w:b/>
          <w:bCs/>
          <w:sz w:val="24"/>
          <w:szCs w:val="24"/>
        </w:rPr>
        <w:t>Nurodykite, kokį klubą, studiją ar programą lankote kultūros centre?</w:t>
      </w:r>
    </w:p>
    <w:p w:rsidR="007A6A40" w:rsidRDefault="007A6A40" w:rsidP="00E1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A6A40" w:rsidRPr="001C79ED" w:rsidRDefault="007A6A40" w:rsidP="00BF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40" w:rsidRPr="00F053FC" w:rsidRDefault="007A6A40" w:rsidP="00BF2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3FC">
        <w:rPr>
          <w:rFonts w:ascii="Times New Roman" w:hAnsi="Times New Roman" w:cs="Times New Roman"/>
          <w:b/>
          <w:bCs/>
          <w:sz w:val="24"/>
          <w:szCs w:val="24"/>
        </w:rPr>
        <w:t>Kokias išskirtumėte kultūros centrų viešinimo priemones kaip svarbiausias?</w:t>
      </w:r>
    </w:p>
    <w:p w:rsidR="007A6A40" w:rsidRDefault="007A6A40" w:rsidP="00BF2F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Renginiai;</w:t>
      </w:r>
    </w:p>
    <w:p w:rsidR="007A6A40" w:rsidRDefault="007A6A40" w:rsidP="00BF2F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Publikacijos;</w:t>
      </w:r>
    </w:p>
    <w:p w:rsidR="007A6A40" w:rsidRDefault="007A6A40" w:rsidP="00BF2F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Kultūros centro įvaizdžio formavimas;</w:t>
      </w:r>
    </w:p>
    <w:p w:rsidR="007A6A40" w:rsidRDefault="007A6A40" w:rsidP="00BF2F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su visuomenės informavimo priemonėmis;</w:t>
      </w:r>
    </w:p>
    <w:p w:rsidR="007A6A40" w:rsidRDefault="007A6A40" w:rsidP="00BF2F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Visos priemonės svarbios;</w:t>
      </w:r>
    </w:p>
    <w:p w:rsidR="007A6A40" w:rsidRDefault="007A6A40" w:rsidP="00BF2F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Kita..........................................................................................................................</w:t>
      </w:r>
    </w:p>
    <w:p w:rsidR="007A6A40" w:rsidRDefault="007A6A40" w:rsidP="00BF2F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40" w:rsidRDefault="007A6A40" w:rsidP="00BF2F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40" w:rsidRPr="00F053FC" w:rsidRDefault="007A6A40" w:rsidP="00BF2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3FC">
        <w:rPr>
          <w:rFonts w:ascii="Times New Roman" w:hAnsi="Times New Roman" w:cs="Times New Roman"/>
          <w:b/>
          <w:bCs/>
          <w:sz w:val="24"/>
          <w:szCs w:val="24"/>
        </w:rPr>
        <w:t>Kurios iš viešųjų ryšių priemonių yra taikomos dažniausiai?</w:t>
      </w:r>
    </w:p>
    <w:p w:rsidR="007A6A40" w:rsidRDefault="007A6A40" w:rsidP="00BF2F5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A6A40" w:rsidRPr="001C79ED" w:rsidRDefault="007A6A40" w:rsidP="00BF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40" w:rsidRPr="00B73B00" w:rsidRDefault="007A6A40" w:rsidP="00BF2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B00">
        <w:rPr>
          <w:rFonts w:ascii="Times New Roman" w:hAnsi="Times New Roman" w:cs="Times New Roman"/>
          <w:b/>
          <w:bCs/>
          <w:sz w:val="24"/>
          <w:szCs w:val="24"/>
        </w:rPr>
        <w:t>Įvardinkite viešųjų ryšių problemas kultūros centruose.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 tam skirto specialisto;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 numatomo plano kaip vykdyti viešuosius ryšius;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Trūksta finansavimo ar riboti ištekliai;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Taikomos netinkamos priemonės;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Kita............................................................................................................................</w:t>
      </w:r>
    </w:p>
    <w:p w:rsidR="007A6A40" w:rsidRDefault="007A6A40" w:rsidP="00BF2F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40" w:rsidRPr="00B73B00" w:rsidRDefault="007A6A40" w:rsidP="00BF2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B00">
        <w:rPr>
          <w:rFonts w:ascii="Times New Roman" w:hAnsi="Times New Roman" w:cs="Times New Roman"/>
          <w:b/>
          <w:bCs/>
          <w:sz w:val="24"/>
          <w:szCs w:val="24"/>
        </w:rPr>
        <w:t>Kokios galimybės gerinti viešuosius ryšius kultūros centruose?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procesą pasitelkti profesionalus viešųjų ryšių specialistus;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Skirti daugiau finansavimo publikacijoms;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viešinimo procesą įtraukti bendruomenę;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Rengti specialius projektus;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Kita............................................................................................................................</w:t>
      </w:r>
    </w:p>
    <w:p w:rsidR="007A6A40" w:rsidRDefault="007A6A40" w:rsidP="00BF2F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40" w:rsidRPr="00B73B00" w:rsidRDefault="007A6A40" w:rsidP="00BF2F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B00">
        <w:rPr>
          <w:rFonts w:ascii="Times New Roman" w:hAnsi="Times New Roman" w:cs="Times New Roman"/>
          <w:b/>
          <w:bCs/>
          <w:sz w:val="24"/>
          <w:szCs w:val="24"/>
        </w:rPr>
        <w:t>Pateikite savo siūlymus viešųjų ryšių tobulinimui kultūros centre.</w:t>
      </w:r>
    </w:p>
    <w:p w:rsidR="007A6A40" w:rsidRDefault="007A6A40" w:rsidP="00BF2F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6A40" w:rsidRPr="001C79ED" w:rsidRDefault="007A6A40" w:rsidP="00BF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40" w:rsidRDefault="007A6A40" w:rsidP="00BF2F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3B00">
        <w:rPr>
          <w:rFonts w:ascii="Times New Roman" w:hAnsi="Times New Roman" w:cs="Times New Roman"/>
          <w:b/>
          <w:bCs/>
          <w:sz w:val="24"/>
          <w:szCs w:val="24"/>
        </w:rPr>
        <w:t>Lytis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:rsidR="007A6A40" w:rsidRDefault="007A6A40" w:rsidP="00BF2F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B00">
        <w:rPr>
          <w:rFonts w:ascii="Times New Roman" w:hAnsi="Times New Roman" w:cs="Times New Roman"/>
          <w:b/>
          <w:bCs/>
          <w:sz w:val="24"/>
          <w:szCs w:val="24"/>
        </w:rPr>
        <w:t>Amžius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7A6A40" w:rsidRDefault="007A6A40" w:rsidP="00BF2F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B00">
        <w:rPr>
          <w:rFonts w:ascii="Times New Roman" w:hAnsi="Times New Roman" w:cs="Times New Roman"/>
          <w:b/>
          <w:bCs/>
          <w:sz w:val="24"/>
          <w:szCs w:val="24"/>
        </w:rPr>
        <w:t>Išsilavinimas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Pagrindinis;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Vidurinis;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Vidurinis su profesine kvalifikacija;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Aukštasis neuniversitetinis;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Aukštasis universitetinis;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Studijuoju;</w:t>
      </w:r>
    </w:p>
    <w:p w:rsidR="007A6A40" w:rsidRDefault="007A6A40" w:rsidP="00BF2F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Kita................................................................................................................................</w:t>
      </w:r>
    </w:p>
    <w:p w:rsidR="007A6A40" w:rsidRDefault="007A6A40" w:rsidP="00BF2F5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6A40" w:rsidRDefault="007A6A40" w:rsidP="00BF2F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3B00">
        <w:rPr>
          <w:rFonts w:ascii="Times New Roman" w:hAnsi="Times New Roman" w:cs="Times New Roman"/>
          <w:b/>
          <w:bCs/>
          <w:sz w:val="24"/>
          <w:szCs w:val="24"/>
        </w:rPr>
        <w:t>Kultūros centro lankymo trukmė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sectPr w:rsidR="007A6A40" w:rsidSect="00DC11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E3B"/>
    <w:multiLevelType w:val="hybridMultilevel"/>
    <w:tmpl w:val="7EFAA506"/>
    <w:lvl w:ilvl="0" w:tplc="08FE6740">
      <w:start w:val="1"/>
      <w:numFmt w:val="decimal"/>
      <w:lvlText w:val="%1)"/>
      <w:lvlJc w:val="left"/>
      <w:pPr>
        <w:ind w:left="1290" w:hanging="57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C9648D"/>
    <w:multiLevelType w:val="hybridMultilevel"/>
    <w:tmpl w:val="62D4B2FC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768E6D2F"/>
    <w:multiLevelType w:val="hybridMultilevel"/>
    <w:tmpl w:val="B736393C"/>
    <w:lvl w:ilvl="0" w:tplc="1D800B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702DE"/>
    <w:multiLevelType w:val="hybridMultilevel"/>
    <w:tmpl w:val="FE52230C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A2F"/>
    <w:rsid w:val="0003709B"/>
    <w:rsid w:val="000401CF"/>
    <w:rsid w:val="000C238C"/>
    <w:rsid w:val="00183333"/>
    <w:rsid w:val="001C79ED"/>
    <w:rsid w:val="002000F7"/>
    <w:rsid w:val="00224146"/>
    <w:rsid w:val="002479B4"/>
    <w:rsid w:val="00260EB7"/>
    <w:rsid w:val="00306526"/>
    <w:rsid w:val="003661BC"/>
    <w:rsid w:val="00485F29"/>
    <w:rsid w:val="004E2A2F"/>
    <w:rsid w:val="00510210"/>
    <w:rsid w:val="00522E5E"/>
    <w:rsid w:val="00566B9C"/>
    <w:rsid w:val="005C5853"/>
    <w:rsid w:val="00606069"/>
    <w:rsid w:val="006478FC"/>
    <w:rsid w:val="00662375"/>
    <w:rsid w:val="00735834"/>
    <w:rsid w:val="00737A12"/>
    <w:rsid w:val="007A6A40"/>
    <w:rsid w:val="007A7F62"/>
    <w:rsid w:val="007C5FC7"/>
    <w:rsid w:val="00814D4D"/>
    <w:rsid w:val="00832E6A"/>
    <w:rsid w:val="008A0B45"/>
    <w:rsid w:val="008B5E09"/>
    <w:rsid w:val="008E52D0"/>
    <w:rsid w:val="008F0AA0"/>
    <w:rsid w:val="009057B2"/>
    <w:rsid w:val="00916F07"/>
    <w:rsid w:val="00990269"/>
    <w:rsid w:val="009A1523"/>
    <w:rsid w:val="009A35D2"/>
    <w:rsid w:val="009A5096"/>
    <w:rsid w:val="009B15CE"/>
    <w:rsid w:val="009B29DF"/>
    <w:rsid w:val="009F4E1D"/>
    <w:rsid w:val="00A51283"/>
    <w:rsid w:val="00AA0EEE"/>
    <w:rsid w:val="00AD052C"/>
    <w:rsid w:val="00AD40DA"/>
    <w:rsid w:val="00B0187C"/>
    <w:rsid w:val="00B24FBC"/>
    <w:rsid w:val="00B73B00"/>
    <w:rsid w:val="00BC7DF8"/>
    <w:rsid w:val="00BD5EA9"/>
    <w:rsid w:val="00BD7123"/>
    <w:rsid w:val="00BF2F55"/>
    <w:rsid w:val="00C20FD6"/>
    <w:rsid w:val="00C8267F"/>
    <w:rsid w:val="00CD26A1"/>
    <w:rsid w:val="00CE70A5"/>
    <w:rsid w:val="00D04C36"/>
    <w:rsid w:val="00D4305F"/>
    <w:rsid w:val="00DC11BC"/>
    <w:rsid w:val="00DD1180"/>
    <w:rsid w:val="00DD3DA2"/>
    <w:rsid w:val="00E17B84"/>
    <w:rsid w:val="00E6779B"/>
    <w:rsid w:val="00E71B89"/>
    <w:rsid w:val="00E741E4"/>
    <w:rsid w:val="00F053FC"/>
    <w:rsid w:val="00F24809"/>
    <w:rsid w:val="00F36F2D"/>
    <w:rsid w:val="00F46A7B"/>
    <w:rsid w:val="00F977FA"/>
    <w:rsid w:val="00FB2475"/>
    <w:rsid w:val="00FC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79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2503</Words>
  <Characters>1427</Characters>
  <Application>Microsoft Office Outlook</Application>
  <DocSecurity>0</DocSecurity>
  <Lines>0</Lines>
  <Paragraphs>0</Paragraphs>
  <ScaleCrop>false</ScaleCrop>
  <Company>Kultura, svietimas ir sportas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Klausimynas</dc:title>
  <dc:subject/>
  <dc:creator>Tomas</dc:creator>
  <cp:keywords/>
  <dc:description/>
  <cp:lastModifiedBy>birutej</cp:lastModifiedBy>
  <cp:revision>26</cp:revision>
  <dcterms:created xsi:type="dcterms:W3CDTF">2016-10-10T06:53:00Z</dcterms:created>
  <dcterms:modified xsi:type="dcterms:W3CDTF">2016-10-21T06:47:00Z</dcterms:modified>
</cp:coreProperties>
</file>